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91AB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2214E6" wp14:editId="4788946B">
                <wp:simplePos x="0" y="0"/>
                <wp:positionH relativeFrom="page">
                  <wp:posOffset>4581525</wp:posOffset>
                </wp:positionH>
                <wp:positionV relativeFrom="page">
                  <wp:posOffset>2266950</wp:posOffset>
                </wp:positionV>
                <wp:extent cx="265747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91AB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91AB0">
                              <w:rPr>
                                <w:szCs w:val="28"/>
                                <w:lang w:val="ru-RU"/>
                              </w:rPr>
                              <w:t>СЭД-2022-299-01-01-02-05С-2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75pt;margin-top:178.5pt;width:209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tO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" filled="f" stroked="f">
                <v:textbox inset="0,0,0,0">
                  <w:txbxContent>
                    <w:p w:rsidR="00E007FC" w:rsidRDefault="00E91AB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91AB0">
                        <w:rPr>
                          <w:szCs w:val="28"/>
                          <w:lang w:val="ru-RU"/>
                        </w:rPr>
                        <w:t>СЭД-2022-299-01-01-02-05С-2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B5597C" wp14:editId="0F36D1FA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21907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="00045359"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1790001:3167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д. Хмели, шоссе Космонавтов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7j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  <w:r w:rsidR="00045359"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045359"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045359"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="00045359"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C3263E">
                        <w:rPr>
                          <w:b/>
                          <w:szCs w:val="28"/>
                        </w:rPr>
                        <w:t>59:32:</w:t>
                      </w:r>
                      <w:r w:rsidR="00045359">
                        <w:rPr>
                          <w:b/>
                          <w:szCs w:val="28"/>
                        </w:rPr>
                        <w:t>1790001:3167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r w:rsidR="00045359">
                        <w:rPr>
                          <w:b/>
                          <w:szCs w:val="28"/>
                        </w:rPr>
                        <w:t>Савинское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r w:rsidR="00045359">
                        <w:rPr>
                          <w:b/>
                          <w:szCs w:val="28"/>
                        </w:rPr>
                        <w:t>д. Хмели, шоссе Космонавтов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91AB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91AB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9E2F9F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ст. </w:t>
      </w:r>
      <w:r w:rsidR="00245D0F">
        <w:t>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proofErr w:type="gramEnd"/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245D0F">
        <w:t>Ершовой Е.А.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245D0F">
        <w:rPr>
          <w:szCs w:val="28"/>
        </w:rPr>
        <w:t>11.01.2022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245D0F">
        <w:rPr>
          <w:szCs w:val="28"/>
        </w:rPr>
        <w:t>14</w:t>
      </w:r>
      <w:r w:rsidR="00AF4C44">
        <w:rPr>
          <w:szCs w:val="28"/>
        </w:rPr>
        <w:t xml:space="preserve"> </w:t>
      </w:r>
    </w:p>
    <w:p w:rsidR="00B8721D" w:rsidRPr="00F3585D" w:rsidRDefault="00B8721D" w:rsidP="009E2F9F">
      <w:pPr>
        <w:spacing w:line="370" w:lineRule="exact"/>
        <w:ind w:right="-1" w:firstLine="709"/>
      </w:pPr>
      <w:r w:rsidRPr="00F3585D">
        <w:t>ПОСТАНОВЛЯЮ:</w:t>
      </w:r>
    </w:p>
    <w:p w:rsidR="00DE545A" w:rsidRPr="004B2508" w:rsidRDefault="003316F5" w:rsidP="009E2F9F">
      <w:pPr>
        <w:numPr>
          <w:ilvl w:val="0"/>
          <w:numId w:val="1"/>
        </w:numPr>
        <w:spacing w:line="37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245D0F">
        <w:rPr>
          <w:szCs w:val="28"/>
        </w:rPr>
        <w:t>31</w:t>
      </w:r>
      <w:r w:rsidR="00C3263E">
        <w:rPr>
          <w:szCs w:val="28"/>
        </w:rPr>
        <w:t xml:space="preserve"> января 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245D0F" w:rsidRPr="00A84F56">
        <w:rPr>
          <w:szCs w:val="28"/>
        </w:rPr>
        <w:t xml:space="preserve">Савинское </w:t>
      </w:r>
      <w:r w:rsidR="00245D0F">
        <w:rPr>
          <w:szCs w:val="28"/>
        </w:rPr>
        <w:t>с/</w:t>
      </w:r>
      <w:proofErr w:type="gramStart"/>
      <w:r w:rsidR="00245D0F">
        <w:rPr>
          <w:szCs w:val="28"/>
        </w:rPr>
        <w:t>п</w:t>
      </w:r>
      <w:proofErr w:type="gramEnd"/>
      <w:r w:rsidR="00245D0F" w:rsidRPr="00A84F56">
        <w:rPr>
          <w:szCs w:val="28"/>
        </w:rPr>
        <w:t xml:space="preserve">, д. </w:t>
      </w:r>
      <w:proofErr w:type="spellStart"/>
      <w:r w:rsidR="00245D0F" w:rsidRPr="00A84F56">
        <w:rPr>
          <w:szCs w:val="28"/>
        </w:rPr>
        <w:t>Песьянка</w:t>
      </w:r>
      <w:proofErr w:type="spellEnd"/>
      <w:r w:rsidR="00245D0F" w:rsidRPr="00A84F56">
        <w:rPr>
          <w:szCs w:val="28"/>
        </w:rPr>
        <w:t>, ул. Мелиораторов, д. 9</w:t>
      </w:r>
      <w:r w:rsidR="00245D0F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B77ACE" w:rsidRPr="007D15ED">
        <w:rPr>
          <w:szCs w:val="28"/>
          <w:lang w:val="x-none" w:eastAsia="x-none"/>
        </w:rPr>
        <w:t xml:space="preserve">уменьшение минимального </w:t>
      </w:r>
      <w:r w:rsidR="00B77ACE" w:rsidRPr="007D15ED">
        <w:rPr>
          <w:szCs w:val="28"/>
          <w:lang w:eastAsia="x-none"/>
        </w:rPr>
        <w:t xml:space="preserve">расстояния от границ земельного участка до объекта капитального строительства со стороны </w:t>
      </w:r>
      <w:r w:rsidR="00B77ACE">
        <w:rPr>
          <w:szCs w:val="28"/>
          <w:lang w:eastAsia="x-none"/>
        </w:rPr>
        <w:t>смежного земельного участка с кадастровым номером 59:32:1790001:</w:t>
      </w:r>
      <w:r w:rsidR="00C93865">
        <w:rPr>
          <w:szCs w:val="28"/>
          <w:lang w:eastAsia="x-none"/>
        </w:rPr>
        <w:t>2321</w:t>
      </w:r>
      <w:r w:rsidR="00B77ACE">
        <w:rPr>
          <w:szCs w:val="28"/>
          <w:lang w:eastAsia="x-none"/>
        </w:rPr>
        <w:t xml:space="preserve"> с 3 до 0,5 метров,</w:t>
      </w:r>
      <w:r w:rsidR="00C93865">
        <w:rPr>
          <w:szCs w:val="28"/>
          <w:lang w:eastAsia="x-none"/>
        </w:rPr>
        <w:t xml:space="preserve"> </w:t>
      </w:r>
      <w:r w:rsidR="009A77F7" w:rsidRPr="007D15ED">
        <w:rPr>
          <w:szCs w:val="28"/>
          <w:lang w:eastAsia="x-none"/>
        </w:rPr>
        <w:t xml:space="preserve">со стороны </w:t>
      </w:r>
      <w:proofErr w:type="gramStart"/>
      <w:r w:rsidR="009A77F7">
        <w:rPr>
          <w:szCs w:val="28"/>
          <w:lang w:eastAsia="x-none"/>
        </w:rPr>
        <w:t xml:space="preserve">смежного земельного участка с кадастровым номером 59:32:1790001:2322 с 3 до 0 метров, </w:t>
      </w:r>
      <w:r w:rsidR="009A77F7" w:rsidRPr="007D15ED">
        <w:rPr>
          <w:szCs w:val="28"/>
          <w:lang w:eastAsia="x-none"/>
        </w:rPr>
        <w:t xml:space="preserve">со стороны </w:t>
      </w:r>
      <w:r w:rsidR="009A77F7">
        <w:rPr>
          <w:szCs w:val="28"/>
          <w:lang w:eastAsia="x-none"/>
        </w:rPr>
        <w:t xml:space="preserve">смежного земельного участка с </w:t>
      </w:r>
      <w:r w:rsidR="009A77F7">
        <w:rPr>
          <w:szCs w:val="28"/>
          <w:lang w:eastAsia="x-none"/>
        </w:rPr>
        <w:lastRenderedPageBreak/>
        <w:t>кадастровым номером 59:32:1790001:821 с 3 до 0,6 метров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292E41" w:rsidRPr="004B2508">
        <w:rPr>
          <w:szCs w:val="28"/>
        </w:rPr>
        <w:t> </w:t>
      </w:r>
      <w:r w:rsidR="00485414" w:rsidRPr="004B2508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6F373C">
        <w:rPr>
          <w:shd w:val="clear" w:color="auto" w:fill="FFFFFF"/>
        </w:rPr>
        <w:t>П-5</w:t>
      </w:r>
      <w:r w:rsidR="006F373C" w:rsidRPr="00755F55">
        <w:rPr>
          <w:shd w:val="clear" w:color="auto" w:fill="FFFFFF"/>
        </w:rPr>
        <w:t xml:space="preserve"> «</w:t>
      </w:r>
      <w:r w:rsidR="006F373C" w:rsidRPr="00411329">
        <w:rPr>
          <w:shd w:val="clear" w:color="auto" w:fill="FFFFFF"/>
        </w:rPr>
        <w:t>Зона производственно-коммунальных объектов V класса опасности</w:t>
      </w:r>
      <w:r w:rsidR="006F373C" w:rsidRPr="00755F55">
        <w:rPr>
          <w:shd w:val="clear" w:color="auto" w:fill="FFFFFF"/>
        </w:rPr>
        <w:t xml:space="preserve">»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6F373C" w:rsidRPr="005F6DC0">
        <w:rPr>
          <w:szCs w:val="28"/>
        </w:rPr>
        <w:t>Савинского сельского поселения, утвержденны</w:t>
      </w:r>
      <w:r w:rsidR="006F373C">
        <w:rPr>
          <w:szCs w:val="28"/>
        </w:rPr>
        <w:t>ми</w:t>
      </w:r>
      <w:r w:rsidR="006F373C" w:rsidRPr="005F6DC0">
        <w:rPr>
          <w:szCs w:val="28"/>
        </w:rPr>
        <w:t xml:space="preserve"> решением Совета депутатов Савинско</w:t>
      </w:r>
      <w:r w:rsidR="00445B8D">
        <w:rPr>
          <w:szCs w:val="28"/>
        </w:rPr>
        <w:t>го сельского поселения от 28 сентября</w:t>
      </w:r>
      <w:proofErr w:type="gramEnd"/>
      <w:r w:rsidR="00445B8D">
        <w:rPr>
          <w:szCs w:val="28"/>
        </w:rPr>
        <w:t xml:space="preserve"> </w:t>
      </w:r>
      <w:r w:rsidR="006F373C" w:rsidRPr="005F6DC0">
        <w:rPr>
          <w:szCs w:val="28"/>
        </w:rPr>
        <w:t>2017</w:t>
      </w:r>
      <w:r w:rsidR="00445B8D">
        <w:rPr>
          <w:szCs w:val="28"/>
        </w:rPr>
        <w:t xml:space="preserve"> г.</w:t>
      </w:r>
      <w:r w:rsidR="006F373C" w:rsidRPr="005F6DC0">
        <w:rPr>
          <w:szCs w:val="28"/>
        </w:rPr>
        <w:t xml:space="preserve"> № 255 (</w:t>
      </w:r>
      <w:r w:rsidR="00A16B5E" w:rsidRPr="00B63C58">
        <w:rPr>
          <w:szCs w:val="28"/>
        </w:rPr>
        <w:t>в редакции постановления администрации Пермского муниципального района Пермского края от 26.07.2021 № СЭД-2021-299-01-01-05.С-380</w:t>
      </w:r>
      <w:r w:rsidR="006F373C" w:rsidRPr="005F6DC0">
        <w:rPr>
          <w:szCs w:val="28"/>
        </w:rPr>
        <w:t>)</w:t>
      </w:r>
      <w:r w:rsidRPr="004B2508">
        <w:rPr>
          <w:szCs w:val="28"/>
        </w:rPr>
        <w:t>, в отношен</w:t>
      </w:r>
      <w:r w:rsidR="001970F0" w:rsidRPr="004B2508">
        <w:rPr>
          <w:szCs w:val="28"/>
        </w:rPr>
        <w:t xml:space="preserve">ии </w:t>
      </w:r>
      <w:r w:rsidR="001217BE" w:rsidRPr="004B2508">
        <w:rPr>
          <w:szCs w:val="28"/>
        </w:rPr>
        <w:t>земельного участка с</w:t>
      </w:r>
      <w:r w:rsidR="00F43E2D">
        <w:rPr>
          <w:szCs w:val="28"/>
        </w:rPr>
        <w:t xml:space="preserve"> </w:t>
      </w:r>
      <w:r w:rsidR="00630136">
        <w:rPr>
          <w:szCs w:val="28"/>
        </w:rPr>
        <w:t> </w:t>
      </w:r>
      <w:r w:rsidR="001217BE" w:rsidRPr="004B2508">
        <w:rPr>
          <w:szCs w:val="28"/>
        </w:rPr>
        <w:t xml:space="preserve">кадастровым номером </w:t>
      </w:r>
      <w:r w:rsidR="00987253">
        <w:rPr>
          <w:szCs w:val="28"/>
        </w:rPr>
        <w:t>59:32:</w:t>
      </w:r>
      <w:r w:rsidR="006F373C">
        <w:rPr>
          <w:szCs w:val="28"/>
        </w:rPr>
        <w:t>1790001:3167</w:t>
      </w:r>
      <w:r w:rsidR="00630136">
        <w:rPr>
          <w:szCs w:val="28"/>
        </w:rPr>
        <w:t xml:space="preserve">, </w:t>
      </w:r>
      <w:r w:rsidR="00987253" w:rsidRPr="007C0DD1">
        <w:rPr>
          <w:szCs w:val="28"/>
        </w:rPr>
        <w:t>расположенного по ад</w:t>
      </w:r>
      <w:r w:rsidR="00987253">
        <w:rPr>
          <w:szCs w:val="28"/>
        </w:rPr>
        <w:t>ресу: Пермский край, Пермский райо</w:t>
      </w:r>
      <w:r w:rsidR="00987253" w:rsidRPr="007C0DD1">
        <w:rPr>
          <w:szCs w:val="28"/>
        </w:rPr>
        <w:t>н</w:t>
      </w:r>
      <w:r w:rsidR="00987253">
        <w:rPr>
          <w:szCs w:val="28"/>
        </w:rPr>
        <w:t xml:space="preserve">, </w:t>
      </w:r>
      <w:r w:rsidR="006F373C" w:rsidRPr="006F373C">
        <w:rPr>
          <w:szCs w:val="28"/>
        </w:rPr>
        <w:t>Савинское с/</w:t>
      </w:r>
      <w:proofErr w:type="gramStart"/>
      <w:r w:rsidR="006F373C" w:rsidRPr="006F373C">
        <w:rPr>
          <w:szCs w:val="28"/>
        </w:rPr>
        <w:t>п</w:t>
      </w:r>
      <w:proofErr w:type="gramEnd"/>
      <w:r w:rsidR="006F373C" w:rsidRPr="006F373C">
        <w:rPr>
          <w:szCs w:val="28"/>
        </w:rPr>
        <w:t>, д. Хмели, шоссе Космонавтов</w:t>
      </w:r>
      <w:r w:rsidR="00B65A65" w:rsidRPr="006F373C">
        <w:rPr>
          <w:szCs w:val="28"/>
        </w:rPr>
        <w:t>.</w:t>
      </w:r>
    </w:p>
    <w:p w:rsidR="00B8721D" w:rsidRPr="00762EC1" w:rsidRDefault="00B8721D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 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B563D7">
        <w:t>ых</w:t>
      </w:r>
      <w:r w:rsidR="00B8721D"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 w:rsidR="00B8721D">
        <w:t>Пермского муниципального района.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6F55B9">
        <w:t>2</w:t>
      </w:r>
      <w:r w:rsidR="00A16B5E">
        <w:t>8</w:t>
      </w:r>
      <w:r w:rsidR="006F55B9">
        <w:t xml:space="preserve"> января</w:t>
      </w:r>
      <w:r w:rsidR="00946269" w:rsidRPr="00CE621C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9E2F9F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9E2F9F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 xml:space="preserve">отклонение от </w:t>
      </w:r>
      <w:r w:rsidR="00904921" w:rsidRPr="00956EBE">
        <w:lastRenderedPageBreak/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r w:rsidR="00A16B5E">
        <w:rPr>
          <w:szCs w:val="28"/>
        </w:rPr>
        <w:t>Ершову Елену Анатольевну</w:t>
      </w:r>
      <w:r w:rsidR="006F55B9">
        <w:rPr>
          <w:szCs w:val="28"/>
        </w:rPr>
        <w:t>.</w:t>
      </w:r>
    </w:p>
    <w:p w:rsidR="00253821" w:rsidRDefault="00253821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9E2F9F">
      <w:pPr>
        <w:spacing w:line="37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proofErr w:type="gramStart"/>
      <w:r w:rsidRPr="00762EC1">
        <w:t xml:space="preserve">Контроль </w:t>
      </w:r>
      <w:r>
        <w:t>за</w:t>
      </w:r>
      <w:proofErr w:type="gramEnd"/>
      <w:r>
        <w:t xml:space="preserve">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F6A6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F4" w:rsidRDefault="00F56DF4">
      <w:r>
        <w:separator/>
      </w:r>
    </w:p>
  </w:endnote>
  <w:endnote w:type="continuationSeparator" w:id="0">
    <w:p w:rsidR="00F56DF4" w:rsidRDefault="00F5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F4" w:rsidRDefault="00F56DF4">
      <w:r>
        <w:separator/>
      </w:r>
    </w:p>
  </w:footnote>
  <w:footnote w:type="continuationSeparator" w:id="0">
    <w:p w:rsidR="00F56DF4" w:rsidRDefault="00F5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B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636F6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373C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4393"/>
    <w:rsid w:val="009A12B3"/>
    <w:rsid w:val="009A77F7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93865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91AB0"/>
    <w:rsid w:val="00EA7A25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56DF4"/>
    <w:rsid w:val="00F645BB"/>
    <w:rsid w:val="00F672AD"/>
    <w:rsid w:val="00F804A7"/>
    <w:rsid w:val="00F82BC8"/>
    <w:rsid w:val="00F82F20"/>
    <w:rsid w:val="00FA1137"/>
    <w:rsid w:val="00FA34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6092-4C8B-4B70-BF40-E5EE4877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2022-01-12T11:34:00Z</dcterms:created>
  <dcterms:modified xsi:type="dcterms:W3CDTF">2022-01-12T11:34:00Z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